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AC7" w:rsidRPr="00274E9B" w:rsidRDefault="00274E9B" w:rsidP="00921704">
      <w:pPr>
        <w:spacing w:after="0"/>
        <w:jc w:val="center"/>
        <w:rPr>
          <w:b/>
          <w:lang w:val="hr-BA"/>
        </w:rPr>
      </w:pPr>
      <w:r w:rsidRPr="00274E9B">
        <w:rPr>
          <w:b/>
          <w:lang w:val="hr-BA"/>
        </w:rPr>
        <w:t xml:space="preserve">PRIJAVA NA </w:t>
      </w:r>
      <w:r w:rsidR="009F725C">
        <w:rPr>
          <w:b/>
          <w:lang w:val="hr-BA"/>
        </w:rPr>
        <w:t xml:space="preserve">PONOVLJENI </w:t>
      </w:r>
      <w:r w:rsidRPr="00274E9B">
        <w:rPr>
          <w:b/>
          <w:lang w:val="hr-BA"/>
        </w:rPr>
        <w:t>JAVNI POZIV</w:t>
      </w:r>
    </w:p>
    <w:p w:rsidR="00274E9B" w:rsidRDefault="00274E9B" w:rsidP="00274E9B">
      <w:pPr>
        <w:spacing w:after="0"/>
        <w:jc w:val="center"/>
        <w:rPr>
          <w:b/>
          <w:lang w:val="hr-BA"/>
        </w:rPr>
      </w:pPr>
      <w:r>
        <w:rPr>
          <w:b/>
          <w:lang w:val="hr-BA"/>
        </w:rPr>
        <w:t>z</w:t>
      </w:r>
      <w:r w:rsidRPr="00274E9B">
        <w:rPr>
          <w:b/>
          <w:lang w:val="hr-BA"/>
        </w:rPr>
        <w:t xml:space="preserve">a podnošenje zahtjeva za odobravanje kapitalnih transfera neprofitnim </w:t>
      </w:r>
    </w:p>
    <w:p w:rsidR="00274E9B" w:rsidRDefault="00274E9B" w:rsidP="00274E9B">
      <w:pPr>
        <w:spacing w:after="0"/>
        <w:jc w:val="center"/>
        <w:rPr>
          <w:b/>
          <w:lang w:val="hr-BA"/>
        </w:rPr>
      </w:pPr>
      <w:r w:rsidRPr="00274E9B">
        <w:rPr>
          <w:b/>
          <w:lang w:val="hr-BA"/>
        </w:rPr>
        <w:t xml:space="preserve">organizacijama, ustanovama, vjerskim zajednicama i institucijama (MZ), </w:t>
      </w:r>
    </w:p>
    <w:p w:rsidR="00274E9B" w:rsidRDefault="00274E9B" w:rsidP="00274E9B">
      <w:pPr>
        <w:spacing w:after="0"/>
        <w:jc w:val="center"/>
        <w:rPr>
          <w:b/>
          <w:lang w:val="hr-BA"/>
        </w:rPr>
      </w:pPr>
      <w:r w:rsidRPr="00274E9B">
        <w:rPr>
          <w:b/>
          <w:lang w:val="hr-BA"/>
        </w:rPr>
        <w:t xml:space="preserve">utvrđenih Programom utroška kapitalnih transfera i Proračunom </w:t>
      </w:r>
    </w:p>
    <w:p w:rsidR="00274E9B" w:rsidRDefault="00274E9B" w:rsidP="00274E9B">
      <w:pPr>
        <w:spacing w:after="0"/>
        <w:jc w:val="center"/>
        <w:rPr>
          <w:b/>
          <w:lang w:val="hr-BA"/>
        </w:rPr>
      </w:pPr>
      <w:r w:rsidRPr="00274E9B">
        <w:rPr>
          <w:b/>
          <w:lang w:val="hr-BA"/>
        </w:rPr>
        <w:t xml:space="preserve">Općine Usora za 2024. </w:t>
      </w:r>
      <w:r>
        <w:rPr>
          <w:b/>
          <w:lang w:val="hr-BA"/>
        </w:rPr>
        <w:t>g</w:t>
      </w:r>
      <w:r w:rsidRPr="00274E9B">
        <w:rPr>
          <w:b/>
          <w:lang w:val="hr-BA"/>
        </w:rPr>
        <w:t>odinu</w:t>
      </w:r>
    </w:p>
    <w:p w:rsidR="00274E9B" w:rsidRDefault="00274E9B" w:rsidP="00274E9B">
      <w:pPr>
        <w:spacing w:after="0"/>
        <w:jc w:val="center"/>
        <w:rPr>
          <w:b/>
          <w:lang w:val="hr-B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8"/>
      </w:tblGrid>
      <w:tr w:rsidR="00274E9B" w:rsidRPr="00175411" w:rsidTr="00175411">
        <w:tc>
          <w:tcPr>
            <w:tcW w:w="4788" w:type="dxa"/>
            <w:shd w:val="clear" w:color="auto" w:fill="auto"/>
          </w:tcPr>
          <w:p w:rsidR="00274E9B" w:rsidRPr="00175411" w:rsidRDefault="00274E9B" w:rsidP="00175411">
            <w:pPr>
              <w:spacing w:after="0" w:line="240" w:lineRule="auto"/>
              <w:jc w:val="center"/>
              <w:rPr>
                <w:b/>
                <w:lang w:val="hr-BA"/>
              </w:rPr>
            </w:pPr>
            <w:r w:rsidRPr="00175411">
              <w:rPr>
                <w:b/>
                <w:lang w:val="hr-BA"/>
              </w:rPr>
              <w:t>Naziv projektnog prijedloga</w:t>
            </w:r>
          </w:p>
        </w:tc>
        <w:tc>
          <w:tcPr>
            <w:tcW w:w="4788" w:type="dxa"/>
            <w:shd w:val="clear" w:color="auto" w:fill="auto"/>
          </w:tcPr>
          <w:p w:rsidR="00274E9B" w:rsidRPr="00175411" w:rsidRDefault="00274E9B" w:rsidP="00175411">
            <w:pPr>
              <w:spacing w:after="0" w:line="240" w:lineRule="auto"/>
              <w:jc w:val="both"/>
              <w:rPr>
                <w:b/>
                <w:lang w:val="hr-BA"/>
              </w:rPr>
            </w:pPr>
          </w:p>
        </w:tc>
      </w:tr>
      <w:tr w:rsidR="00274E9B" w:rsidRPr="00175411" w:rsidTr="00175411">
        <w:tc>
          <w:tcPr>
            <w:tcW w:w="4788" w:type="dxa"/>
            <w:shd w:val="clear" w:color="auto" w:fill="auto"/>
          </w:tcPr>
          <w:p w:rsidR="00DA690D" w:rsidRPr="00175411" w:rsidRDefault="00DA690D" w:rsidP="00175411">
            <w:pPr>
              <w:spacing w:after="0" w:line="240" w:lineRule="auto"/>
              <w:jc w:val="center"/>
              <w:rPr>
                <w:b/>
                <w:lang w:val="hr-BA"/>
              </w:rPr>
            </w:pPr>
          </w:p>
          <w:p w:rsidR="00274E9B" w:rsidRPr="00175411" w:rsidRDefault="00274E9B" w:rsidP="00175411">
            <w:pPr>
              <w:spacing w:after="0" w:line="240" w:lineRule="auto"/>
              <w:jc w:val="center"/>
              <w:rPr>
                <w:b/>
                <w:lang w:val="hr-BA"/>
              </w:rPr>
            </w:pPr>
            <w:r w:rsidRPr="00175411">
              <w:rPr>
                <w:b/>
                <w:lang w:val="hr-BA"/>
              </w:rPr>
              <w:t xml:space="preserve">Naziv aplikanta </w:t>
            </w:r>
          </w:p>
          <w:p w:rsidR="00274E9B" w:rsidRPr="00175411" w:rsidRDefault="00274E9B" w:rsidP="00175411">
            <w:pPr>
              <w:spacing w:after="0" w:line="240" w:lineRule="auto"/>
              <w:jc w:val="center"/>
              <w:rPr>
                <w:lang w:val="hr-BA"/>
              </w:rPr>
            </w:pPr>
            <w:r w:rsidRPr="00175411">
              <w:rPr>
                <w:lang w:val="hr-BA"/>
              </w:rPr>
              <w:t>(nevladina organizacija ustanova, vjerska zajednica ili institucija (MZ)</w:t>
            </w:r>
          </w:p>
          <w:p w:rsidR="00DA690D" w:rsidRPr="00175411" w:rsidRDefault="00DA690D" w:rsidP="00175411">
            <w:pPr>
              <w:spacing w:after="0" w:line="240" w:lineRule="auto"/>
              <w:jc w:val="center"/>
              <w:rPr>
                <w:lang w:val="hr-BA"/>
              </w:rPr>
            </w:pPr>
          </w:p>
        </w:tc>
        <w:tc>
          <w:tcPr>
            <w:tcW w:w="4788" w:type="dxa"/>
            <w:shd w:val="clear" w:color="auto" w:fill="auto"/>
          </w:tcPr>
          <w:p w:rsidR="00274E9B" w:rsidRPr="00175411" w:rsidRDefault="00274E9B" w:rsidP="00175411">
            <w:pPr>
              <w:spacing w:after="0" w:line="240" w:lineRule="auto"/>
              <w:jc w:val="both"/>
              <w:rPr>
                <w:b/>
                <w:lang w:val="hr-BA"/>
              </w:rPr>
            </w:pPr>
          </w:p>
        </w:tc>
      </w:tr>
      <w:tr w:rsidR="00274E9B" w:rsidRPr="00175411" w:rsidTr="00175411">
        <w:tc>
          <w:tcPr>
            <w:tcW w:w="4788" w:type="dxa"/>
            <w:shd w:val="clear" w:color="auto" w:fill="auto"/>
          </w:tcPr>
          <w:p w:rsidR="00DA690D" w:rsidRPr="00175411" w:rsidRDefault="00DA690D" w:rsidP="00175411">
            <w:pPr>
              <w:spacing w:after="0" w:line="240" w:lineRule="auto"/>
              <w:jc w:val="center"/>
              <w:rPr>
                <w:b/>
                <w:lang w:val="hr-BA"/>
              </w:rPr>
            </w:pPr>
          </w:p>
          <w:p w:rsidR="00DA690D" w:rsidRPr="00175411" w:rsidRDefault="00274E9B" w:rsidP="00175411">
            <w:pPr>
              <w:spacing w:after="0" w:line="240" w:lineRule="auto"/>
              <w:jc w:val="center"/>
              <w:rPr>
                <w:b/>
                <w:lang w:val="hr-BA"/>
              </w:rPr>
            </w:pPr>
            <w:r w:rsidRPr="00175411">
              <w:rPr>
                <w:b/>
                <w:lang w:val="hr-BA"/>
              </w:rPr>
              <w:t>Kratki opis Projekt</w:t>
            </w:r>
            <w:r w:rsidR="00175411" w:rsidRPr="00175411">
              <w:rPr>
                <w:b/>
                <w:lang w:val="hr-BA"/>
              </w:rPr>
              <w:t>n</w:t>
            </w:r>
            <w:r w:rsidRPr="00175411">
              <w:rPr>
                <w:b/>
                <w:lang w:val="hr-BA"/>
              </w:rPr>
              <w:t>og prijedloga, posj</w:t>
            </w:r>
            <w:r w:rsidR="00175411" w:rsidRPr="00175411">
              <w:rPr>
                <w:b/>
                <w:lang w:val="hr-BA"/>
              </w:rPr>
              <w:t>e</w:t>
            </w:r>
            <w:r w:rsidRPr="00175411">
              <w:rPr>
                <w:b/>
                <w:lang w:val="hr-BA"/>
              </w:rPr>
              <w:t xml:space="preserve">dovanje </w:t>
            </w:r>
          </w:p>
          <w:p w:rsidR="00274E9B" w:rsidRPr="00175411" w:rsidRDefault="00274E9B" w:rsidP="00175411">
            <w:pPr>
              <w:spacing w:after="0" w:line="240" w:lineRule="auto"/>
              <w:jc w:val="center"/>
              <w:rPr>
                <w:b/>
                <w:lang w:val="hr-BA"/>
              </w:rPr>
            </w:pPr>
            <w:r w:rsidRPr="00175411">
              <w:rPr>
                <w:b/>
                <w:lang w:val="hr-BA"/>
              </w:rPr>
              <w:t>projekt</w:t>
            </w:r>
            <w:r w:rsidR="00175411" w:rsidRPr="00175411">
              <w:rPr>
                <w:b/>
                <w:lang w:val="hr-BA"/>
              </w:rPr>
              <w:t>n</w:t>
            </w:r>
            <w:r w:rsidRPr="00175411">
              <w:rPr>
                <w:b/>
                <w:lang w:val="hr-BA"/>
              </w:rPr>
              <w:t>e dokumentacije, odobrenja i sl.</w:t>
            </w:r>
          </w:p>
          <w:p w:rsidR="00DA690D" w:rsidRPr="00175411" w:rsidRDefault="00DA690D" w:rsidP="00175411">
            <w:pPr>
              <w:spacing w:after="0" w:line="240" w:lineRule="auto"/>
              <w:jc w:val="center"/>
              <w:rPr>
                <w:b/>
                <w:lang w:val="hr-BA"/>
              </w:rPr>
            </w:pPr>
          </w:p>
        </w:tc>
        <w:tc>
          <w:tcPr>
            <w:tcW w:w="4788" w:type="dxa"/>
            <w:shd w:val="clear" w:color="auto" w:fill="auto"/>
          </w:tcPr>
          <w:p w:rsidR="00274E9B" w:rsidRPr="00175411" w:rsidRDefault="00274E9B" w:rsidP="00175411">
            <w:pPr>
              <w:spacing w:after="0" w:line="240" w:lineRule="auto"/>
              <w:jc w:val="both"/>
              <w:rPr>
                <w:b/>
                <w:lang w:val="hr-BA"/>
              </w:rPr>
            </w:pPr>
          </w:p>
        </w:tc>
      </w:tr>
      <w:tr w:rsidR="00274E9B" w:rsidRPr="00175411" w:rsidTr="00175411">
        <w:tc>
          <w:tcPr>
            <w:tcW w:w="4788" w:type="dxa"/>
            <w:shd w:val="clear" w:color="auto" w:fill="auto"/>
          </w:tcPr>
          <w:p w:rsidR="00DA690D" w:rsidRPr="00175411" w:rsidRDefault="00DA690D" w:rsidP="00175411">
            <w:pPr>
              <w:spacing w:after="0" w:line="240" w:lineRule="auto"/>
              <w:jc w:val="center"/>
              <w:rPr>
                <w:b/>
                <w:lang w:val="hr-BA"/>
              </w:rPr>
            </w:pPr>
          </w:p>
          <w:p w:rsidR="00274E9B" w:rsidRPr="00175411" w:rsidRDefault="00274E9B" w:rsidP="00175411">
            <w:pPr>
              <w:spacing w:after="0" w:line="240" w:lineRule="auto"/>
              <w:jc w:val="center"/>
              <w:rPr>
                <w:b/>
                <w:lang w:val="hr-BA"/>
              </w:rPr>
            </w:pPr>
            <w:r w:rsidRPr="00175411">
              <w:rPr>
                <w:b/>
                <w:lang w:val="hr-BA"/>
              </w:rPr>
              <w:t xml:space="preserve">Projektne aktivnosti </w:t>
            </w:r>
          </w:p>
          <w:p w:rsidR="00274E9B" w:rsidRPr="00175411" w:rsidRDefault="00274E9B" w:rsidP="00175411">
            <w:pPr>
              <w:spacing w:after="0" w:line="240" w:lineRule="auto"/>
              <w:jc w:val="center"/>
              <w:rPr>
                <w:lang w:val="hr-BA"/>
              </w:rPr>
            </w:pPr>
            <w:r w:rsidRPr="00175411">
              <w:rPr>
                <w:lang w:val="hr-BA"/>
              </w:rPr>
              <w:t>(navesti detaljan opis aktivnosti koje će te poduzeti kako bi ste realizirali Projektni prijedlog i ostvarili očekivane rezultate, i vremensko razdoblje provedbe)</w:t>
            </w:r>
          </w:p>
          <w:p w:rsidR="00274E9B" w:rsidRPr="00175411" w:rsidRDefault="00274E9B" w:rsidP="00175411">
            <w:pPr>
              <w:spacing w:after="0" w:line="240" w:lineRule="auto"/>
              <w:jc w:val="center"/>
              <w:rPr>
                <w:lang w:val="hr-BA"/>
              </w:rPr>
            </w:pPr>
          </w:p>
          <w:p w:rsidR="00274E9B" w:rsidRPr="00175411" w:rsidRDefault="00274E9B" w:rsidP="00175411">
            <w:pPr>
              <w:spacing w:after="0" w:line="240" w:lineRule="auto"/>
              <w:jc w:val="center"/>
              <w:rPr>
                <w:b/>
                <w:lang w:val="hr-BA"/>
              </w:rPr>
            </w:pPr>
            <w:r w:rsidRPr="00175411">
              <w:rPr>
                <w:b/>
                <w:lang w:val="hr-BA"/>
              </w:rPr>
              <w:t xml:space="preserve">Dokaz o upisu u odgovarajući registar i/ili </w:t>
            </w:r>
            <w:r w:rsidR="00DA690D" w:rsidRPr="00175411">
              <w:rPr>
                <w:b/>
                <w:lang w:val="hr-BA"/>
              </w:rPr>
              <w:t xml:space="preserve">osnivački </w:t>
            </w:r>
            <w:r w:rsidRPr="00175411">
              <w:rPr>
                <w:b/>
                <w:lang w:val="hr-BA"/>
              </w:rPr>
              <w:t>akt</w:t>
            </w:r>
          </w:p>
          <w:p w:rsidR="00DA690D" w:rsidRPr="00175411" w:rsidRDefault="00DA690D" w:rsidP="00175411">
            <w:pPr>
              <w:spacing w:after="0" w:line="240" w:lineRule="auto"/>
              <w:jc w:val="center"/>
              <w:rPr>
                <w:lang w:val="hr-BA"/>
              </w:rPr>
            </w:pPr>
            <w:r w:rsidRPr="00175411">
              <w:rPr>
                <w:lang w:val="hr-BA"/>
              </w:rPr>
              <w:t>(navesti naziv, broj i datum akta, i od koga je izdan, ne stariji od 3 mjeseca)</w:t>
            </w:r>
          </w:p>
          <w:p w:rsidR="00DA690D" w:rsidRPr="00175411" w:rsidRDefault="00DA690D" w:rsidP="00175411">
            <w:pPr>
              <w:spacing w:after="0" w:line="240" w:lineRule="auto"/>
              <w:jc w:val="center"/>
              <w:rPr>
                <w:lang w:val="hr-BA"/>
              </w:rPr>
            </w:pPr>
          </w:p>
        </w:tc>
        <w:tc>
          <w:tcPr>
            <w:tcW w:w="4788" w:type="dxa"/>
            <w:shd w:val="clear" w:color="auto" w:fill="auto"/>
          </w:tcPr>
          <w:p w:rsidR="00274E9B" w:rsidRPr="00175411" w:rsidRDefault="00274E9B" w:rsidP="00175411">
            <w:pPr>
              <w:spacing w:after="0" w:line="240" w:lineRule="auto"/>
              <w:jc w:val="both"/>
              <w:rPr>
                <w:b/>
                <w:lang w:val="hr-BA"/>
              </w:rPr>
            </w:pPr>
          </w:p>
        </w:tc>
      </w:tr>
      <w:tr w:rsidR="00274E9B" w:rsidRPr="00175411" w:rsidTr="00175411">
        <w:tc>
          <w:tcPr>
            <w:tcW w:w="4788" w:type="dxa"/>
            <w:shd w:val="clear" w:color="auto" w:fill="auto"/>
          </w:tcPr>
          <w:p w:rsidR="00274E9B" w:rsidRPr="00175411" w:rsidRDefault="00274E9B" w:rsidP="00175411">
            <w:pPr>
              <w:spacing w:after="0" w:line="240" w:lineRule="auto"/>
              <w:jc w:val="center"/>
              <w:rPr>
                <w:b/>
                <w:lang w:val="hr-BA"/>
              </w:rPr>
            </w:pPr>
          </w:p>
          <w:p w:rsidR="00DA690D" w:rsidRPr="00175411" w:rsidRDefault="00DA690D" w:rsidP="00175411">
            <w:pPr>
              <w:spacing w:after="0" w:line="240" w:lineRule="auto"/>
              <w:jc w:val="center"/>
              <w:rPr>
                <w:lang w:val="hr-BA"/>
              </w:rPr>
            </w:pPr>
            <w:r w:rsidRPr="00175411">
              <w:rPr>
                <w:b/>
                <w:lang w:val="hr-BA"/>
              </w:rPr>
              <w:t xml:space="preserve">Dokaz o urednom ispunjavanju obveze plaćanja poreza i doprinosa – </w:t>
            </w:r>
            <w:r w:rsidRPr="00175411">
              <w:rPr>
                <w:lang w:val="hr-BA"/>
              </w:rPr>
              <w:t>Uvjerenje o izmirenim poreznim obvezama izdano od strane nadležne porezne uprave (ne starije od 3 mjeseca)</w:t>
            </w:r>
          </w:p>
          <w:p w:rsidR="00DA690D" w:rsidRPr="00175411" w:rsidRDefault="00DA690D" w:rsidP="00175411">
            <w:pPr>
              <w:spacing w:after="0" w:line="240" w:lineRule="auto"/>
              <w:jc w:val="center"/>
              <w:rPr>
                <w:lang w:val="hr-BA"/>
              </w:rPr>
            </w:pPr>
          </w:p>
        </w:tc>
        <w:tc>
          <w:tcPr>
            <w:tcW w:w="4788" w:type="dxa"/>
            <w:shd w:val="clear" w:color="auto" w:fill="auto"/>
          </w:tcPr>
          <w:p w:rsidR="00274E9B" w:rsidRPr="00175411" w:rsidRDefault="00274E9B" w:rsidP="00175411">
            <w:pPr>
              <w:spacing w:after="0" w:line="240" w:lineRule="auto"/>
              <w:jc w:val="both"/>
              <w:rPr>
                <w:b/>
                <w:lang w:val="hr-BA"/>
              </w:rPr>
            </w:pPr>
          </w:p>
        </w:tc>
      </w:tr>
      <w:tr w:rsidR="00DA690D" w:rsidRPr="00175411" w:rsidTr="00175411">
        <w:tc>
          <w:tcPr>
            <w:tcW w:w="4788" w:type="dxa"/>
            <w:shd w:val="clear" w:color="auto" w:fill="auto"/>
          </w:tcPr>
          <w:p w:rsidR="00DA690D" w:rsidRPr="00175411" w:rsidRDefault="00DA690D" w:rsidP="00175411">
            <w:pPr>
              <w:spacing w:after="0" w:line="240" w:lineRule="auto"/>
              <w:jc w:val="center"/>
              <w:rPr>
                <w:b/>
                <w:lang w:val="hr-BA"/>
              </w:rPr>
            </w:pPr>
          </w:p>
          <w:p w:rsidR="00DA690D" w:rsidRPr="00175411" w:rsidRDefault="00DA690D" w:rsidP="00175411">
            <w:pPr>
              <w:spacing w:after="0" w:line="240" w:lineRule="auto"/>
              <w:jc w:val="center"/>
              <w:rPr>
                <w:lang w:val="hr-BA"/>
              </w:rPr>
            </w:pPr>
            <w:r w:rsidRPr="00175411">
              <w:rPr>
                <w:b/>
                <w:lang w:val="hr-BA"/>
              </w:rPr>
              <w:t>Opis relev</w:t>
            </w:r>
            <w:r w:rsidR="00175411" w:rsidRPr="00175411">
              <w:rPr>
                <w:b/>
                <w:lang w:val="hr-BA"/>
              </w:rPr>
              <w:t>a</w:t>
            </w:r>
            <w:r w:rsidRPr="00175411">
              <w:rPr>
                <w:b/>
                <w:lang w:val="hr-BA"/>
              </w:rPr>
              <w:t xml:space="preserve">ntnosti prijave u odnosu na potrebe u zajednici koje se žele zadovoljiti, </w:t>
            </w:r>
            <w:r w:rsidRPr="00175411">
              <w:rPr>
                <w:lang w:val="hr-BA"/>
              </w:rPr>
              <w:t>odnosno planiranih aktivnosti i metoda provođenja, te njihova povezanost s problemima koji su bili osnova za utvrđivanje prioriteta prijavljenog programa ili projekta</w:t>
            </w:r>
          </w:p>
          <w:p w:rsidR="00DA690D" w:rsidRPr="00175411" w:rsidRDefault="00DA690D" w:rsidP="00175411">
            <w:pPr>
              <w:spacing w:after="0" w:line="240" w:lineRule="auto"/>
              <w:jc w:val="both"/>
              <w:rPr>
                <w:b/>
                <w:lang w:val="hr-BA"/>
              </w:rPr>
            </w:pPr>
          </w:p>
        </w:tc>
        <w:tc>
          <w:tcPr>
            <w:tcW w:w="4788" w:type="dxa"/>
            <w:shd w:val="clear" w:color="auto" w:fill="auto"/>
          </w:tcPr>
          <w:p w:rsidR="00DA690D" w:rsidRPr="00175411" w:rsidRDefault="00DA690D" w:rsidP="00175411">
            <w:pPr>
              <w:spacing w:after="0" w:line="240" w:lineRule="auto"/>
              <w:jc w:val="both"/>
              <w:rPr>
                <w:b/>
                <w:lang w:val="hr-BA"/>
              </w:rPr>
            </w:pPr>
          </w:p>
        </w:tc>
      </w:tr>
      <w:tr w:rsidR="00DA690D" w:rsidRPr="00175411" w:rsidTr="00175411">
        <w:tc>
          <w:tcPr>
            <w:tcW w:w="4788" w:type="dxa"/>
            <w:shd w:val="clear" w:color="auto" w:fill="auto"/>
          </w:tcPr>
          <w:p w:rsidR="00DA690D" w:rsidRPr="00175411" w:rsidRDefault="00DA690D" w:rsidP="00175411">
            <w:pPr>
              <w:spacing w:after="0" w:line="240" w:lineRule="auto"/>
              <w:jc w:val="center"/>
              <w:rPr>
                <w:b/>
                <w:lang w:val="hr-BA"/>
              </w:rPr>
            </w:pPr>
          </w:p>
          <w:p w:rsidR="00DA690D" w:rsidRPr="00175411" w:rsidRDefault="00DA690D" w:rsidP="00175411">
            <w:pPr>
              <w:spacing w:after="0" w:line="240" w:lineRule="auto"/>
              <w:jc w:val="center"/>
              <w:rPr>
                <w:b/>
                <w:lang w:val="hr-BA"/>
              </w:rPr>
            </w:pPr>
            <w:r w:rsidRPr="00175411">
              <w:rPr>
                <w:b/>
                <w:lang w:val="hr-BA"/>
              </w:rPr>
              <w:t>Dokaz o učešću drugih partnera u r</w:t>
            </w:r>
            <w:r w:rsidR="004D0FB0" w:rsidRPr="00175411">
              <w:rPr>
                <w:b/>
                <w:lang w:val="hr-BA"/>
              </w:rPr>
              <w:t>ealizaciji i njihovi kapaciteti,</w:t>
            </w:r>
            <w:r w:rsidRPr="00175411">
              <w:rPr>
                <w:b/>
                <w:lang w:val="hr-BA"/>
              </w:rPr>
              <w:t xml:space="preserve"> i njihovo dosadašnje iskustvo – </w:t>
            </w:r>
            <w:r w:rsidR="00175411" w:rsidRPr="00175411">
              <w:rPr>
                <w:b/>
                <w:lang w:val="hr-BA"/>
              </w:rPr>
              <w:t>sinergijski</w:t>
            </w:r>
            <w:r w:rsidRPr="00175411">
              <w:rPr>
                <w:b/>
                <w:lang w:val="hr-BA"/>
              </w:rPr>
              <w:t xml:space="preserve"> </w:t>
            </w:r>
            <w:r w:rsidR="004D0FB0" w:rsidRPr="00175411">
              <w:rPr>
                <w:b/>
                <w:lang w:val="hr-BA"/>
              </w:rPr>
              <w:t>učinak (sporazum, protokol ili memorandum o suradnji na projektu)</w:t>
            </w:r>
          </w:p>
          <w:p w:rsidR="004D0FB0" w:rsidRPr="00175411" w:rsidRDefault="004D0FB0" w:rsidP="00175411">
            <w:pPr>
              <w:spacing w:after="0" w:line="240" w:lineRule="auto"/>
              <w:jc w:val="center"/>
              <w:rPr>
                <w:lang w:val="hr-BA"/>
              </w:rPr>
            </w:pPr>
            <w:r w:rsidRPr="00175411">
              <w:rPr>
                <w:lang w:val="hr-BA"/>
              </w:rPr>
              <w:lastRenderedPageBreak/>
              <w:t>(Navesti nazive  sporazuma, protokola ili memorandum o suradnji, datum i s kime su zaključeni)</w:t>
            </w:r>
          </w:p>
          <w:p w:rsidR="00DA690D" w:rsidRPr="00175411" w:rsidRDefault="00DA690D" w:rsidP="00175411">
            <w:pPr>
              <w:spacing w:after="0" w:line="240" w:lineRule="auto"/>
              <w:jc w:val="center"/>
              <w:rPr>
                <w:b/>
                <w:lang w:val="hr-BA"/>
              </w:rPr>
            </w:pPr>
          </w:p>
        </w:tc>
        <w:tc>
          <w:tcPr>
            <w:tcW w:w="4788" w:type="dxa"/>
            <w:shd w:val="clear" w:color="auto" w:fill="auto"/>
          </w:tcPr>
          <w:p w:rsidR="00DA690D" w:rsidRPr="00175411" w:rsidRDefault="00DA690D" w:rsidP="00175411">
            <w:pPr>
              <w:spacing w:after="0" w:line="240" w:lineRule="auto"/>
              <w:jc w:val="both"/>
              <w:rPr>
                <w:b/>
                <w:lang w:val="hr-BA"/>
              </w:rPr>
            </w:pPr>
          </w:p>
        </w:tc>
      </w:tr>
      <w:tr w:rsidR="00DA690D" w:rsidRPr="00175411" w:rsidTr="00175411">
        <w:tc>
          <w:tcPr>
            <w:tcW w:w="4788" w:type="dxa"/>
            <w:shd w:val="clear" w:color="auto" w:fill="auto"/>
          </w:tcPr>
          <w:p w:rsidR="00DA690D" w:rsidRPr="00175411" w:rsidRDefault="00DA690D" w:rsidP="00175411">
            <w:pPr>
              <w:spacing w:after="0" w:line="240" w:lineRule="auto"/>
              <w:jc w:val="center"/>
              <w:rPr>
                <w:b/>
                <w:lang w:val="hr-BA"/>
              </w:rPr>
            </w:pPr>
          </w:p>
          <w:p w:rsidR="004D0FB0" w:rsidRPr="00175411" w:rsidRDefault="004D0FB0" w:rsidP="00175411">
            <w:pPr>
              <w:spacing w:after="0" w:line="240" w:lineRule="auto"/>
              <w:jc w:val="center"/>
              <w:rPr>
                <w:b/>
                <w:lang w:val="hr-BA"/>
              </w:rPr>
            </w:pPr>
          </w:p>
          <w:p w:rsidR="004D0FB0" w:rsidRPr="00175411" w:rsidRDefault="004D0FB0" w:rsidP="00175411">
            <w:pPr>
              <w:spacing w:after="0" w:line="240" w:lineRule="auto"/>
              <w:jc w:val="center"/>
              <w:rPr>
                <w:b/>
                <w:lang w:val="hr-BA"/>
              </w:rPr>
            </w:pPr>
          </w:p>
          <w:p w:rsidR="004D0FB0" w:rsidRPr="00175411" w:rsidRDefault="004D0FB0" w:rsidP="00175411">
            <w:pPr>
              <w:spacing w:after="0" w:line="240" w:lineRule="auto"/>
              <w:jc w:val="center"/>
              <w:rPr>
                <w:b/>
                <w:lang w:val="hr-BA"/>
              </w:rPr>
            </w:pPr>
            <w:r w:rsidRPr="00175411">
              <w:rPr>
                <w:b/>
                <w:lang w:val="hr-BA"/>
              </w:rPr>
              <w:t>Proračun prijavljenog programa ili projekta razrađen/spe</w:t>
            </w:r>
            <w:r w:rsidR="00175411" w:rsidRPr="00175411">
              <w:rPr>
                <w:b/>
                <w:lang w:val="hr-BA"/>
              </w:rPr>
              <w:t>ci</w:t>
            </w:r>
            <w:r w:rsidRPr="00175411">
              <w:rPr>
                <w:b/>
                <w:lang w:val="hr-BA"/>
              </w:rPr>
              <w:t xml:space="preserve">ficiran sa strukturom financiranja </w:t>
            </w:r>
          </w:p>
          <w:p w:rsidR="004D0FB0" w:rsidRPr="00175411" w:rsidRDefault="004D0FB0" w:rsidP="00175411">
            <w:pPr>
              <w:spacing w:after="0" w:line="240" w:lineRule="auto"/>
              <w:jc w:val="center"/>
              <w:rPr>
                <w:lang w:val="hr-BA"/>
              </w:rPr>
            </w:pPr>
            <w:r w:rsidRPr="00175411">
              <w:rPr>
                <w:lang w:val="hr-BA"/>
              </w:rPr>
              <w:t>(Proračun projekta priložiti na posebnom obrascu)</w:t>
            </w:r>
          </w:p>
          <w:p w:rsidR="004D0FB0" w:rsidRPr="00175411" w:rsidRDefault="004D0FB0" w:rsidP="00175411">
            <w:pPr>
              <w:spacing w:after="0" w:line="240" w:lineRule="auto"/>
              <w:jc w:val="center"/>
              <w:rPr>
                <w:lang w:val="hr-BA"/>
              </w:rPr>
            </w:pPr>
          </w:p>
        </w:tc>
        <w:tc>
          <w:tcPr>
            <w:tcW w:w="4788" w:type="dxa"/>
            <w:shd w:val="clear" w:color="auto" w:fill="auto"/>
          </w:tcPr>
          <w:p w:rsidR="004D0FB0" w:rsidRPr="00175411" w:rsidRDefault="004D0FB0" w:rsidP="00175411">
            <w:pPr>
              <w:spacing w:after="0" w:line="240" w:lineRule="auto"/>
              <w:jc w:val="both"/>
              <w:rPr>
                <w:lang w:val="hr-BA"/>
              </w:rPr>
            </w:pPr>
            <w:r w:rsidRPr="00175411">
              <w:rPr>
                <w:lang w:val="hr-BA"/>
              </w:rPr>
              <w:t>Ukupna vrijednost projekta: _______________ KM</w:t>
            </w:r>
          </w:p>
          <w:p w:rsidR="004D0FB0" w:rsidRPr="00175411" w:rsidRDefault="004D0FB0" w:rsidP="00175411">
            <w:pPr>
              <w:spacing w:after="0" w:line="240" w:lineRule="auto"/>
              <w:jc w:val="both"/>
              <w:rPr>
                <w:lang w:val="hr-BA"/>
              </w:rPr>
            </w:pPr>
          </w:p>
          <w:p w:rsidR="004D0FB0" w:rsidRPr="00175411" w:rsidRDefault="004D0FB0" w:rsidP="00175411">
            <w:pPr>
              <w:spacing w:after="0" w:line="240" w:lineRule="auto"/>
              <w:jc w:val="both"/>
              <w:rPr>
                <w:lang w:val="hr-BA"/>
              </w:rPr>
            </w:pPr>
            <w:r w:rsidRPr="00175411">
              <w:rPr>
                <w:lang w:val="hr-BA"/>
              </w:rPr>
              <w:t>Vlastito učešće: ______________KM__________%</w:t>
            </w:r>
          </w:p>
          <w:p w:rsidR="004D0FB0" w:rsidRPr="00175411" w:rsidRDefault="004D0FB0" w:rsidP="00175411">
            <w:pPr>
              <w:spacing w:after="0" w:line="240" w:lineRule="auto"/>
              <w:jc w:val="both"/>
              <w:rPr>
                <w:lang w:val="hr-BA"/>
              </w:rPr>
            </w:pPr>
          </w:p>
          <w:p w:rsidR="004D0FB0" w:rsidRPr="00175411" w:rsidRDefault="004D0FB0" w:rsidP="00175411">
            <w:pPr>
              <w:spacing w:after="0" w:line="240" w:lineRule="auto"/>
              <w:jc w:val="both"/>
              <w:rPr>
                <w:lang w:val="hr-BA"/>
              </w:rPr>
            </w:pPr>
            <w:r w:rsidRPr="00175411">
              <w:rPr>
                <w:lang w:val="hr-BA"/>
              </w:rPr>
              <w:t>Ostali izvori sufinanciranja (navesti): _____________________ KM _______________ %</w:t>
            </w:r>
          </w:p>
          <w:p w:rsidR="004D0FB0" w:rsidRPr="00175411" w:rsidRDefault="004D0FB0" w:rsidP="00175411">
            <w:pPr>
              <w:spacing w:after="0" w:line="240" w:lineRule="auto"/>
              <w:jc w:val="both"/>
              <w:rPr>
                <w:lang w:val="hr-BA"/>
              </w:rPr>
            </w:pPr>
          </w:p>
          <w:p w:rsidR="004D0FB0" w:rsidRPr="00175411" w:rsidRDefault="004D0FB0" w:rsidP="00175411">
            <w:pPr>
              <w:spacing w:after="0" w:line="240" w:lineRule="auto"/>
              <w:jc w:val="both"/>
              <w:rPr>
                <w:lang w:val="hr-BA"/>
              </w:rPr>
            </w:pPr>
            <w:r w:rsidRPr="00175411">
              <w:rPr>
                <w:lang w:val="hr-BA"/>
              </w:rPr>
              <w:t>Iznos sufinanciranja  koji se traži po Programu: _______________________ KM _____________%</w:t>
            </w:r>
          </w:p>
          <w:p w:rsidR="004D0FB0" w:rsidRPr="00175411" w:rsidRDefault="004D0FB0" w:rsidP="00175411">
            <w:pPr>
              <w:spacing w:after="0" w:line="240" w:lineRule="auto"/>
              <w:jc w:val="both"/>
              <w:rPr>
                <w:lang w:val="hr-BA"/>
              </w:rPr>
            </w:pPr>
          </w:p>
        </w:tc>
      </w:tr>
      <w:tr w:rsidR="004D0FB0" w:rsidRPr="00175411" w:rsidTr="00175411">
        <w:tc>
          <w:tcPr>
            <w:tcW w:w="4788" w:type="dxa"/>
            <w:shd w:val="clear" w:color="auto" w:fill="auto"/>
          </w:tcPr>
          <w:p w:rsidR="004D0FB0" w:rsidRPr="00175411" w:rsidRDefault="004D0FB0" w:rsidP="00175411">
            <w:pPr>
              <w:spacing w:after="0" w:line="240" w:lineRule="auto"/>
              <w:jc w:val="center"/>
              <w:rPr>
                <w:b/>
                <w:lang w:val="hr-BA"/>
              </w:rPr>
            </w:pPr>
          </w:p>
          <w:p w:rsidR="004D0FB0" w:rsidRPr="00175411" w:rsidRDefault="004D0FB0" w:rsidP="00175411">
            <w:pPr>
              <w:spacing w:after="0" w:line="240" w:lineRule="auto"/>
              <w:jc w:val="center"/>
              <w:rPr>
                <w:b/>
                <w:lang w:val="hr-BA"/>
              </w:rPr>
            </w:pPr>
            <w:r w:rsidRPr="00175411">
              <w:rPr>
                <w:b/>
                <w:lang w:val="hr-BA"/>
              </w:rPr>
              <w:t xml:space="preserve">Uvjerenje o poreznoj registraciji </w:t>
            </w:r>
            <w:r w:rsidRPr="00175411">
              <w:rPr>
                <w:b/>
                <w:lang w:val="hr-BA"/>
              </w:rPr>
              <w:br/>
              <w:t>(ID broj)</w:t>
            </w:r>
          </w:p>
          <w:p w:rsidR="004D0FB0" w:rsidRPr="00175411" w:rsidRDefault="004D0FB0" w:rsidP="00175411">
            <w:pPr>
              <w:spacing w:after="0" w:line="240" w:lineRule="auto"/>
              <w:jc w:val="center"/>
              <w:rPr>
                <w:lang w:val="hr-BA"/>
              </w:rPr>
            </w:pPr>
            <w:r w:rsidRPr="00175411">
              <w:rPr>
                <w:lang w:val="hr-BA"/>
              </w:rPr>
              <w:t>(Navesti broj i datum, naziv tijela koje je</w:t>
            </w:r>
          </w:p>
          <w:p w:rsidR="004D0FB0" w:rsidRPr="00175411" w:rsidRDefault="004D0FB0" w:rsidP="00175411">
            <w:pPr>
              <w:spacing w:after="0" w:line="240" w:lineRule="auto"/>
              <w:jc w:val="center"/>
              <w:rPr>
                <w:lang w:val="hr-BA"/>
              </w:rPr>
            </w:pPr>
            <w:r w:rsidRPr="00175411">
              <w:rPr>
                <w:lang w:val="hr-BA"/>
              </w:rPr>
              <w:t xml:space="preserve"> izdalo –Priložiti )</w:t>
            </w:r>
          </w:p>
          <w:p w:rsidR="004D0FB0" w:rsidRPr="00175411" w:rsidRDefault="004D0FB0" w:rsidP="00175411">
            <w:pPr>
              <w:spacing w:after="0" w:line="240" w:lineRule="auto"/>
              <w:jc w:val="center"/>
              <w:rPr>
                <w:lang w:val="hr-BA"/>
              </w:rPr>
            </w:pPr>
          </w:p>
        </w:tc>
        <w:tc>
          <w:tcPr>
            <w:tcW w:w="4788" w:type="dxa"/>
            <w:shd w:val="clear" w:color="auto" w:fill="auto"/>
          </w:tcPr>
          <w:p w:rsidR="004D0FB0" w:rsidRPr="00175411" w:rsidRDefault="004D0FB0" w:rsidP="00175411">
            <w:pPr>
              <w:spacing w:after="0" w:line="240" w:lineRule="auto"/>
              <w:jc w:val="both"/>
              <w:rPr>
                <w:lang w:val="hr-BA"/>
              </w:rPr>
            </w:pPr>
          </w:p>
        </w:tc>
      </w:tr>
      <w:tr w:rsidR="004D0FB0" w:rsidRPr="00175411" w:rsidTr="00175411">
        <w:tc>
          <w:tcPr>
            <w:tcW w:w="4788" w:type="dxa"/>
            <w:shd w:val="clear" w:color="auto" w:fill="auto"/>
          </w:tcPr>
          <w:p w:rsidR="004D0FB0" w:rsidRPr="00175411" w:rsidRDefault="004D0FB0" w:rsidP="00175411">
            <w:pPr>
              <w:spacing w:after="0" w:line="240" w:lineRule="auto"/>
              <w:jc w:val="center"/>
              <w:rPr>
                <w:b/>
                <w:lang w:val="hr-BA"/>
              </w:rPr>
            </w:pPr>
          </w:p>
          <w:p w:rsidR="004D0FB0" w:rsidRPr="00175411" w:rsidRDefault="004D0FB0" w:rsidP="00175411">
            <w:pPr>
              <w:spacing w:after="0" w:line="240" w:lineRule="auto"/>
              <w:jc w:val="center"/>
              <w:rPr>
                <w:b/>
                <w:lang w:val="hr-BA"/>
              </w:rPr>
            </w:pPr>
            <w:r w:rsidRPr="00175411">
              <w:rPr>
                <w:b/>
                <w:lang w:val="hr-BA"/>
              </w:rPr>
              <w:t xml:space="preserve">Bilanca stanja i bilanca uspjeha za prethodnu godinu </w:t>
            </w:r>
          </w:p>
          <w:p w:rsidR="004D0FB0" w:rsidRPr="00175411" w:rsidRDefault="004D0FB0" w:rsidP="00175411">
            <w:pPr>
              <w:spacing w:after="0" w:line="240" w:lineRule="auto"/>
              <w:jc w:val="center"/>
              <w:rPr>
                <w:lang w:val="hr-BA"/>
              </w:rPr>
            </w:pPr>
            <w:r w:rsidRPr="00175411">
              <w:rPr>
                <w:lang w:val="hr-BA"/>
              </w:rPr>
              <w:t>(ako se izrađuje)</w:t>
            </w:r>
          </w:p>
          <w:p w:rsidR="004D0FB0" w:rsidRPr="00175411" w:rsidRDefault="004D0FB0" w:rsidP="00175411">
            <w:pPr>
              <w:spacing w:after="0" w:line="240" w:lineRule="auto"/>
              <w:jc w:val="center"/>
              <w:rPr>
                <w:lang w:val="hr-BA"/>
              </w:rPr>
            </w:pPr>
          </w:p>
        </w:tc>
        <w:tc>
          <w:tcPr>
            <w:tcW w:w="4788" w:type="dxa"/>
            <w:shd w:val="clear" w:color="auto" w:fill="auto"/>
          </w:tcPr>
          <w:p w:rsidR="004D0FB0" w:rsidRPr="00175411" w:rsidRDefault="004D0FB0" w:rsidP="00175411">
            <w:pPr>
              <w:spacing w:after="0" w:line="240" w:lineRule="auto"/>
              <w:jc w:val="both"/>
              <w:rPr>
                <w:lang w:val="hr-BA"/>
              </w:rPr>
            </w:pPr>
          </w:p>
        </w:tc>
      </w:tr>
      <w:tr w:rsidR="004D0FB0" w:rsidRPr="00175411" w:rsidTr="00175411">
        <w:tc>
          <w:tcPr>
            <w:tcW w:w="4788" w:type="dxa"/>
            <w:shd w:val="clear" w:color="auto" w:fill="auto"/>
          </w:tcPr>
          <w:p w:rsidR="00260AE3" w:rsidRPr="00175411" w:rsidRDefault="00260AE3" w:rsidP="00175411">
            <w:pPr>
              <w:spacing w:after="0" w:line="240" w:lineRule="auto"/>
              <w:jc w:val="center"/>
              <w:rPr>
                <w:b/>
                <w:lang w:val="hr-BA"/>
              </w:rPr>
            </w:pPr>
          </w:p>
          <w:p w:rsidR="004D0FB0" w:rsidRPr="00175411" w:rsidRDefault="004D0FB0" w:rsidP="00175411">
            <w:pPr>
              <w:spacing w:after="0" w:line="240" w:lineRule="auto"/>
              <w:jc w:val="center"/>
              <w:rPr>
                <w:b/>
                <w:lang w:val="hr-BA"/>
              </w:rPr>
            </w:pPr>
            <w:r w:rsidRPr="00175411">
              <w:rPr>
                <w:b/>
                <w:lang w:val="hr-BA"/>
              </w:rPr>
              <w:t>Potvrda o bankov</w:t>
            </w:r>
            <w:r w:rsidR="00175411" w:rsidRPr="00175411">
              <w:rPr>
                <w:b/>
                <w:lang w:val="hr-BA"/>
              </w:rPr>
              <w:t>no</w:t>
            </w:r>
            <w:r w:rsidRPr="00175411">
              <w:rPr>
                <w:b/>
                <w:lang w:val="hr-BA"/>
              </w:rPr>
              <w:t xml:space="preserve">m računu </w:t>
            </w:r>
          </w:p>
          <w:p w:rsidR="00260AE3" w:rsidRPr="00175411" w:rsidRDefault="00260AE3" w:rsidP="00175411">
            <w:pPr>
              <w:spacing w:after="0" w:line="240" w:lineRule="auto"/>
              <w:jc w:val="center"/>
              <w:rPr>
                <w:lang w:val="hr-BA"/>
              </w:rPr>
            </w:pPr>
            <w:r w:rsidRPr="00175411">
              <w:rPr>
                <w:lang w:val="hr-BA"/>
              </w:rPr>
              <w:t>(Navesti naziv banke i Priložiti)</w:t>
            </w:r>
          </w:p>
          <w:p w:rsidR="00260AE3" w:rsidRPr="00175411" w:rsidRDefault="00260AE3" w:rsidP="00175411">
            <w:pPr>
              <w:spacing w:after="0" w:line="240" w:lineRule="auto"/>
              <w:jc w:val="center"/>
              <w:rPr>
                <w:lang w:val="hr-BA"/>
              </w:rPr>
            </w:pPr>
            <w:r w:rsidRPr="00175411">
              <w:rPr>
                <w:lang w:val="hr-BA"/>
              </w:rPr>
              <w:t xml:space="preserve"> </w:t>
            </w:r>
          </w:p>
        </w:tc>
        <w:tc>
          <w:tcPr>
            <w:tcW w:w="4788" w:type="dxa"/>
            <w:shd w:val="clear" w:color="auto" w:fill="auto"/>
          </w:tcPr>
          <w:p w:rsidR="004D0FB0" w:rsidRPr="00175411" w:rsidRDefault="004D0FB0" w:rsidP="00175411">
            <w:pPr>
              <w:spacing w:after="0" w:line="240" w:lineRule="auto"/>
              <w:jc w:val="both"/>
              <w:rPr>
                <w:lang w:val="hr-BA"/>
              </w:rPr>
            </w:pPr>
          </w:p>
        </w:tc>
      </w:tr>
    </w:tbl>
    <w:p w:rsidR="00274E9B" w:rsidRDefault="00274E9B" w:rsidP="00274E9B">
      <w:pPr>
        <w:spacing w:after="0"/>
        <w:jc w:val="both"/>
        <w:rPr>
          <w:b/>
          <w:lang w:val="hr-BA"/>
        </w:rPr>
      </w:pPr>
    </w:p>
    <w:p w:rsidR="00260AE3" w:rsidRDefault="00260AE3" w:rsidP="00274E9B">
      <w:pPr>
        <w:spacing w:after="0"/>
        <w:jc w:val="both"/>
        <w:rPr>
          <w:lang w:val="hr-BA"/>
        </w:rPr>
      </w:pPr>
      <w:r>
        <w:rPr>
          <w:b/>
          <w:lang w:val="hr-BA"/>
        </w:rPr>
        <w:t xml:space="preserve">Napomena: </w:t>
      </w:r>
      <w:r>
        <w:rPr>
          <w:lang w:val="hr-BA"/>
        </w:rPr>
        <w:t>U prilogu prijave dostavljaju se svi gore traženi dokazi, u originalu ili u kopiji ne starijoj od 3 mjeseca.</w:t>
      </w:r>
    </w:p>
    <w:p w:rsidR="00260AE3" w:rsidRDefault="00260AE3" w:rsidP="00274E9B">
      <w:pPr>
        <w:spacing w:after="0"/>
        <w:jc w:val="both"/>
        <w:rPr>
          <w:lang w:val="hr-BA"/>
        </w:rPr>
      </w:pPr>
    </w:p>
    <w:p w:rsidR="00260AE3" w:rsidRPr="00175411" w:rsidRDefault="00260AE3" w:rsidP="00260AE3">
      <w:pPr>
        <w:spacing w:after="0"/>
        <w:rPr>
          <w:color w:val="000000"/>
          <w:lang w:val="hr-BA"/>
        </w:rPr>
      </w:pPr>
      <w:r>
        <w:rPr>
          <w:lang w:val="hr-BA"/>
        </w:rPr>
        <w:t xml:space="preserve">U Usori, dana ___.___.2024. godine    </w:t>
      </w:r>
      <w:r w:rsidR="006D0F05">
        <w:rPr>
          <w:lang w:val="hr-BA"/>
        </w:rPr>
        <w:t xml:space="preserve">                </w:t>
      </w:r>
      <w:r w:rsidRPr="00175411">
        <w:rPr>
          <w:color w:val="A6A6A6"/>
          <w:lang w:val="hr-BA"/>
        </w:rPr>
        <w:t>M.P.</w:t>
      </w:r>
      <w:r>
        <w:rPr>
          <w:lang w:val="hr-BA"/>
        </w:rPr>
        <w:t xml:space="preserve">                       </w:t>
      </w:r>
      <w:r w:rsidR="006D0F05" w:rsidRPr="00175411">
        <w:rPr>
          <w:color w:val="000000"/>
          <w:lang w:val="hr-BA"/>
        </w:rPr>
        <w:t xml:space="preserve">                </w:t>
      </w:r>
      <w:r w:rsidRPr="00175411">
        <w:rPr>
          <w:color w:val="000000"/>
          <w:lang w:val="hr-BA"/>
        </w:rPr>
        <w:t xml:space="preserve"> PODNOSITELJ PRIJAVA</w:t>
      </w:r>
    </w:p>
    <w:p w:rsidR="00260AE3" w:rsidRPr="00175411" w:rsidRDefault="00260AE3" w:rsidP="00260AE3">
      <w:pPr>
        <w:spacing w:after="0"/>
        <w:jc w:val="right"/>
        <w:rPr>
          <w:color w:val="000000"/>
          <w:lang w:val="hr-BA"/>
        </w:rPr>
      </w:pPr>
      <w:r w:rsidRPr="00175411">
        <w:rPr>
          <w:color w:val="000000"/>
          <w:lang w:val="hr-BA"/>
        </w:rPr>
        <w:t>_______________________________</w:t>
      </w:r>
    </w:p>
    <w:p w:rsidR="00260AE3" w:rsidRPr="00175411" w:rsidRDefault="00260AE3" w:rsidP="00260AE3">
      <w:pPr>
        <w:spacing w:after="0"/>
        <w:jc w:val="center"/>
        <w:rPr>
          <w:color w:val="000000"/>
          <w:lang w:val="hr-BA"/>
        </w:rPr>
      </w:pPr>
      <w:r w:rsidRPr="00175411">
        <w:rPr>
          <w:color w:val="000000"/>
          <w:lang w:val="hr-BA"/>
        </w:rPr>
        <w:t xml:space="preserve">                                                                                                          (ovlaštena osoba)</w:t>
      </w:r>
    </w:p>
    <w:sectPr w:rsidR="00260AE3" w:rsidRPr="00175411" w:rsidSect="00DB7D9A">
      <w:headerReference w:type="default" r:id="rId6"/>
      <w:footerReference w:type="default" r:id="rId7"/>
      <w:pgSz w:w="12240" w:h="15840"/>
      <w:pgMar w:top="1440" w:right="1440" w:bottom="1440" w:left="1440" w:header="0" w:footer="73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366" w:rsidRDefault="00E40366" w:rsidP="00A53ABD">
      <w:pPr>
        <w:spacing w:after="0" w:line="240" w:lineRule="auto"/>
      </w:pPr>
      <w:r>
        <w:separator/>
      </w:r>
    </w:p>
  </w:endnote>
  <w:endnote w:type="continuationSeparator" w:id="1">
    <w:p w:rsidR="00E40366" w:rsidRDefault="00E40366" w:rsidP="00A5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ABD" w:rsidRDefault="006D0F05" w:rsidP="00A53ABD">
    <w:pPr>
      <w:pStyle w:val="Footer"/>
    </w:pPr>
    <w:r>
      <w:t xml:space="preserve"> </w:t>
    </w:r>
    <w:r w:rsidRPr="006D0F05">
      <w:rPr>
        <w:rFonts w:ascii="Gabriola" w:hAnsi="Gabriola"/>
      </w:rPr>
      <w:t>Prijava na javni poziv (obrazac)</w:t>
    </w:r>
    <w:r>
      <w:t xml:space="preserve">                                                                                                                                 </w:t>
    </w:r>
    <w:r w:rsidR="00E40366">
      <w:fldChar w:fldCharType="begin"/>
    </w:r>
    <w:r w:rsidR="00E40366">
      <w:instrText xml:space="preserve"> PAGE   \* MERGEFORMAT </w:instrText>
    </w:r>
    <w:r w:rsidR="00E40366">
      <w:fldChar w:fldCharType="separate"/>
    </w:r>
    <w:r w:rsidR="009F725C">
      <w:rPr>
        <w:noProof/>
      </w:rPr>
      <w:t>2</w:t>
    </w:r>
    <w:r w:rsidR="00E40366">
      <w:rPr>
        <w:noProof/>
      </w:rPr>
      <w:fldChar w:fldCharType="end"/>
    </w:r>
  </w:p>
  <w:p w:rsidR="00A53ABD" w:rsidRDefault="00A53A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366" w:rsidRDefault="00E40366" w:rsidP="00A53ABD">
      <w:pPr>
        <w:spacing w:after="0" w:line="240" w:lineRule="auto"/>
      </w:pPr>
      <w:r>
        <w:separator/>
      </w:r>
    </w:p>
  </w:footnote>
  <w:footnote w:type="continuationSeparator" w:id="1">
    <w:p w:rsidR="00E40366" w:rsidRDefault="00E40366" w:rsidP="00A5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ABD" w:rsidRDefault="00A53ABD">
    <w:pPr>
      <w:pStyle w:val="Header"/>
      <w:jc w:val="right"/>
    </w:pPr>
  </w:p>
  <w:p w:rsidR="00A53ABD" w:rsidRDefault="00A53AB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0366"/>
    <w:rsid w:val="00175411"/>
    <w:rsid w:val="00260AE3"/>
    <w:rsid w:val="00274E9B"/>
    <w:rsid w:val="004D0FB0"/>
    <w:rsid w:val="006D0F05"/>
    <w:rsid w:val="00921704"/>
    <w:rsid w:val="009C67EE"/>
    <w:rsid w:val="009F725C"/>
    <w:rsid w:val="00A53ABD"/>
    <w:rsid w:val="00DA690D"/>
    <w:rsid w:val="00DB7D9A"/>
    <w:rsid w:val="00E00AC7"/>
    <w:rsid w:val="00E40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E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3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ABD"/>
  </w:style>
  <w:style w:type="paragraph" w:styleId="Footer">
    <w:name w:val="footer"/>
    <w:basedOn w:val="Normal"/>
    <w:link w:val="FooterChar"/>
    <w:uiPriority w:val="99"/>
    <w:unhideWhenUsed/>
    <w:rsid w:val="00A53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ABD"/>
  </w:style>
  <w:style w:type="paragraph" w:styleId="BalloonText">
    <w:name w:val="Balloon Text"/>
    <w:basedOn w:val="Normal"/>
    <w:link w:val="BalloonTextChar"/>
    <w:uiPriority w:val="99"/>
    <w:semiHidden/>
    <w:unhideWhenUsed/>
    <w:rsid w:val="00A5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3A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prijavni-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prijavni-obrazac</Template>
  <TotalTime>3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2024-06-07T11:23:00Z</dcterms:created>
  <dcterms:modified xsi:type="dcterms:W3CDTF">2024-06-07T11:26:00Z</dcterms:modified>
</cp:coreProperties>
</file>